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47CD" w14:textId="77777777" w:rsidR="003655B5" w:rsidRPr="003655B5" w:rsidRDefault="003655B5" w:rsidP="003655B5">
      <w:pPr>
        <w:spacing w:before="0" w:after="0" w:line="240" w:lineRule="auto"/>
        <w:rPr>
          <w:rFonts w:ascii="Times New Roman" w:hAnsi="Times New Roman" w:cs="Times New Roman"/>
          <w:color w:val="000000"/>
          <w:sz w:val="32"/>
          <w:szCs w:val="32"/>
          <w:lang w:eastAsia="en-US"/>
        </w:rPr>
      </w:pPr>
      <w:r w:rsidRPr="003655B5">
        <w:rPr>
          <w:rFonts w:ascii="Times New Roman" w:hAnsi="Times New Roman" w:cs="Times New Roman"/>
          <w:color w:val="000000"/>
          <w:sz w:val="32"/>
          <w:szCs w:val="32"/>
          <w:lang w:eastAsia="en-US"/>
        </w:rPr>
        <w:t>To Whom It May Concern:</w:t>
      </w:r>
      <w:bookmarkStart w:id="0" w:name="_GoBack"/>
      <w:bookmarkEnd w:id="0"/>
    </w:p>
    <w:p w14:paraId="4BFC5D63" w14:textId="77777777" w:rsidR="003655B5" w:rsidRPr="003655B5" w:rsidRDefault="003655B5" w:rsidP="003655B5">
      <w:pPr>
        <w:spacing w:before="0" w:after="0" w:line="240" w:lineRule="auto"/>
        <w:rPr>
          <w:rFonts w:cstheme="minorHAnsi"/>
          <w:color w:val="000000"/>
          <w:lang w:eastAsia="en-US"/>
        </w:rPr>
      </w:pPr>
    </w:p>
    <w:p w14:paraId="2B97779B" w14:textId="77777777" w:rsidR="003655B5" w:rsidRPr="003655B5" w:rsidRDefault="003655B5" w:rsidP="003655B5">
      <w:pPr>
        <w:spacing w:before="0" w:after="0" w:line="240" w:lineRule="auto"/>
        <w:rPr>
          <w:rFonts w:cstheme="minorHAnsi"/>
          <w:color w:val="000000"/>
          <w:lang w:eastAsia="en-US"/>
        </w:rPr>
      </w:pPr>
      <w:r w:rsidRPr="003655B5">
        <w:rPr>
          <w:rFonts w:cstheme="minorHAnsi"/>
          <w:color w:val="000000"/>
          <w:lang w:eastAsia="en-US"/>
        </w:rPr>
        <w:t> </w:t>
      </w:r>
    </w:p>
    <w:p w14:paraId="6CD44A93"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I am writing a recommendation for Victoria Myles. I have had the pleasure of working alongside her as an Instructional Leader for K – 2 Literacy for two years. Ms. Myles has been the Teacher Assistant in the both Kindergarten classrooms for the duration of that time. I often observed her working with small groups of children, modeling and using a hands-on approach with students in the classroom. She is a firm, but fair teacher and the children, as well as their families absolutely love her!</w:t>
      </w:r>
    </w:p>
    <w:p w14:paraId="273DDE5E"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0B888475"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 </w:t>
      </w:r>
    </w:p>
    <w:p w14:paraId="0F4E3AD9"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As a colleague, Ms. Myles is a pleasure to work with. She is focused on doing an excellent job and utilizing her skills to the fullest potential. Ms. Myles often takes the initiative to getting tasks done. She accomplishes much in a day and helps out wherever she is needed. She would be a wonderful addition to any team.</w:t>
      </w:r>
    </w:p>
    <w:p w14:paraId="47344F1A"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3CCB8218"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 </w:t>
      </w:r>
    </w:p>
    <w:p w14:paraId="664AB0E7"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I recommend Ms. Victoria Myles without reservation for this position.</w:t>
      </w:r>
    </w:p>
    <w:p w14:paraId="5A71741E"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4D8099CF"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 </w:t>
      </w:r>
    </w:p>
    <w:p w14:paraId="59997E27"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Educationally Yours,</w:t>
      </w:r>
    </w:p>
    <w:p w14:paraId="708983D8"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 xml:space="preserve">Mrs. </w:t>
      </w:r>
      <w:proofErr w:type="spellStart"/>
      <w:r w:rsidRPr="003655B5">
        <w:rPr>
          <w:rFonts w:ascii="Times New Roman" w:hAnsi="Times New Roman" w:cs="Times New Roman"/>
          <w:color w:val="000000"/>
          <w:lang w:eastAsia="en-US"/>
        </w:rPr>
        <w:t>Kiada</w:t>
      </w:r>
      <w:proofErr w:type="spellEnd"/>
      <w:r w:rsidRPr="003655B5">
        <w:rPr>
          <w:rFonts w:ascii="Times New Roman" w:hAnsi="Times New Roman" w:cs="Times New Roman"/>
          <w:color w:val="000000"/>
          <w:lang w:eastAsia="en-US"/>
        </w:rPr>
        <w:t xml:space="preserve"> N. Watts</w:t>
      </w:r>
    </w:p>
    <w:p w14:paraId="6693E1F6"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52509B2B"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795DA3AC"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185D02A2" w14:textId="77777777" w:rsidR="003655B5" w:rsidRPr="003655B5" w:rsidRDefault="003655B5" w:rsidP="003655B5">
      <w:pPr>
        <w:spacing w:before="0" w:after="0" w:line="240" w:lineRule="auto"/>
        <w:rPr>
          <w:rFonts w:ascii="Times New Roman" w:hAnsi="Times New Roman" w:cs="Times New Roman"/>
          <w:color w:val="000000"/>
          <w:lang w:eastAsia="en-US"/>
        </w:rPr>
      </w:pPr>
    </w:p>
    <w:p w14:paraId="433AD226" w14:textId="77777777" w:rsidR="003655B5" w:rsidRPr="003655B5" w:rsidRDefault="003655B5" w:rsidP="003655B5">
      <w:pPr>
        <w:spacing w:before="0" w:after="0" w:line="240" w:lineRule="auto"/>
        <w:rPr>
          <w:rFonts w:ascii="Times New Roman" w:hAnsi="Times New Roman" w:cs="Times New Roman"/>
          <w:color w:val="000000"/>
          <w:lang w:eastAsia="en-US"/>
        </w:rPr>
      </w:pPr>
      <w:r w:rsidRPr="003655B5">
        <w:rPr>
          <w:rFonts w:ascii="Times New Roman" w:hAnsi="Times New Roman" w:cs="Times New Roman"/>
          <w:color w:val="000000"/>
          <w:lang w:eastAsia="en-US"/>
        </w:rPr>
        <w:t> </w:t>
      </w:r>
    </w:p>
    <w:p w14:paraId="429CD8B7" w14:textId="77777777" w:rsidR="003655B5" w:rsidRPr="003655B5" w:rsidRDefault="003655B5" w:rsidP="003655B5">
      <w:pPr>
        <w:spacing w:before="0" w:after="0" w:line="240" w:lineRule="auto"/>
        <w:rPr>
          <w:rFonts w:ascii="Times New Roman" w:hAnsi="Times New Roman" w:cs="Times New Roman"/>
          <w:color w:val="000000"/>
          <w:lang w:eastAsia="en-US"/>
        </w:rPr>
      </w:pPr>
      <w:proofErr w:type="spellStart"/>
      <w:r w:rsidRPr="003655B5">
        <w:rPr>
          <w:rFonts w:ascii="Times New Roman" w:hAnsi="Times New Roman" w:cs="Times New Roman"/>
          <w:color w:val="000000"/>
          <w:lang w:eastAsia="en-US"/>
        </w:rPr>
        <w:t>Kiada</w:t>
      </w:r>
      <w:proofErr w:type="spellEnd"/>
      <w:r w:rsidRPr="003655B5">
        <w:rPr>
          <w:rFonts w:ascii="Times New Roman" w:hAnsi="Times New Roman" w:cs="Times New Roman"/>
          <w:color w:val="000000"/>
          <w:lang w:eastAsia="en-US"/>
        </w:rPr>
        <w:t xml:space="preserve"> Watts</w:t>
      </w:r>
      <w:r w:rsidRPr="003655B5">
        <w:rPr>
          <w:rFonts w:ascii="Times New Roman" w:hAnsi="Times New Roman" w:cs="Times New Roman"/>
          <w:color w:val="000000"/>
          <w:lang w:eastAsia="en-US"/>
        </w:rPr>
        <w:br/>
        <w:t>Detroit Leadership Academy Elementary </w:t>
      </w:r>
      <w:r w:rsidRPr="003655B5">
        <w:rPr>
          <w:rFonts w:ascii="Times New Roman" w:hAnsi="Times New Roman" w:cs="Times New Roman"/>
          <w:color w:val="000000"/>
          <w:lang w:eastAsia="en-US"/>
        </w:rPr>
        <w:br/>
        <w:t>Asst. Principal/School Leader of Culture </w:t>
      </w:r>
      <w:r w:rsidRPr="003655B5">
        <w:rPr>
          <w:rFonts w:ascii="Times New Roman" w:hAnsi="Times New Roman" w:cs="Times New Roman"/>
          <w:color w:val="000000"/>
          <w:lang w:eastAsia="en-US"/>
        </w:rPr>
        <w:br/>
        <w:t>(313) 242-1500</w:t>
      </w:r>
    </w:p>
    <w:p w14:paraId="1632C750" w14:textId="77777777" w:rsidR="00410CD5" w:rsidRDefault="00410CD5" w:rsidP="003655B5">
      <w:pPr>
        <w:pStyle w:val="Heading1"/>
      </w:pPr>
    </w:p>
    <w:sectPr w:rsidR="00410CD5">
      <w:footerReference w:type="default" r:id="rId7"/>
      <w:footerReference w:type="first" r:id="rId8"/>
      <w:pgSz w:w="12240" w:h="15840"/>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D11BC" w14:textId="77777777" w:rsidR="00A8479D" w:rsidRDefault="00A8479D">
      <w:pPr>
        <w:spacing w:before="0" w:after="0" w:line="240" w:lineRule="auto"/>
      </w:pPr>
      <w:r>
        <w:separator/>
      </w:r>
    </w:p>
    <w:p w14:paraId="05CE33E4" w14:textId="77777777" w:rsidR="00A8479D" w:rsidRDefault="00A8479D"/>
  </w:endnote>
  <w:endnote w:type="continuationSeparator" w:id="0">
    <w:p w14:paraId="4558AD43" w14:textId="77777777" w:rsidR="00A8479D" w:rsidRDefault="00A8479D">
      <w:pPr>
        <w:spacing w:before="0" w:after="0" w:line="240" w:lineRule="auto"/>
      </w:pPr>
      <w:r>
        <w:continuationSeparator/>
      </w:r>
    </w:p>
    <w:p w14:paraId="75FBB54F" w14:textId="77777777" w:rsidR="00A8479D" w:rsidRDefault="00A8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1722"/>
      <w:docPartObj>
        <w:docPartGallery w:val="Page Numbers (Bottom of Page)"/>
        <w:docPartUnique/>
      </w:docPartObj>
    </w:sdtPr>
    <w:sdtEndPr>
      <w:rPr>
        <w:noProof/>
      </w:rPr>
    </w:sdtEndPr>
    <w:sdtContent>
      <w:p w14:paraId="16C9259D" w14:textId="77777777" w:rsidR="00410CD5" w:rsidRDefault="00A8479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C9463" w14:textId="77777777" w:rsidR="00410CD5" w:rsidRDefault="003655B5">
    <w:pPr>
      <w:pStyle w:val="Footer"/>
    </w:pPr>
    <w:r>
      <w:t>Detroit Leadership Academy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645E1" w14:textId="77777777" w:rsidR="00A8479D" w:rsidRDefault="00A8479D">
      <w:pPr>
        <w:spacing w:before="0" w:after="0" w:line="240" w:lineRule="auto"/>
      </w:pPr>
      <w:r>
        <w:separator/>
      </w:r>
    </w:p>
    <w:p w14:paraId="71B37F5C" w14:textId="77777777" w:rsidR="00A8479D" w:rsidRDefault="00A8479D"/>
  </w:footnote>
  <w:footnote w:type="continuationSeparator" w:id="0">
    <w:p w14:paraId="760C0E76" w14:textId="77777777" w:rsidR="00A8479D" w:rsidRDefault="00A8479D">
      <w:pPr>
        <w:spacing w:before="0" w:after="0" w:line="240" w:lineRule="auto"/>
      </w:pPr>
      <w:r>
        <w:continuationSeparator/>
      </w:r>
    </w:p>
    <w:p w14:paraId="4793C931" w14:textId="77777777" w:rsidR="00A8479D" w:rsidRDefault="00A8479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B5"/>
    <w:rsid w:val="003655B5"/>
    <w:rsid w:val="00410CD5"/>
    <w:rsid w:val="00A8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350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customStyle="1" w:styleId="apple-converted-space">
    <w:name w:val="apple-converted-space"/>
    <w:basedOn w:val="DefaultParagraphFont"/>
    <w:rsid w:val="00365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1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Microsoft%20Word.app/Contents/Resources/en.lproj/Business%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97"/>
    <w:rsid w:val="0066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6B830D1811B48B07E9AB78FEAA14F">
    <w:name w:val="F4D6B830D1811B48B07E9AB78FEAA14F"/>
  </w:style>
  <w:style w:type="paragraph" w:customStyle="1" w:styleId="E0FB3D4D703DF941BD99EFC13E956722">
    <w:name w:val="E0FB3D4D703DF941BD99EFC13E956722"/>
  </w:style>
  <w:style w:type="paragraph" w:customStyle="1" w:styleId="1D6C2CAA7A8D1C489092ED2D52BF13C9">
    <w:name w:val="1D6C2CAA7A8D1C489092ED2D52BF13C9"/>
  </w:style>
  <w:style w:type="paragraph" w:customStyle="1" w:styleId="9209905E9BF56D45B5522A21D27B508A">
    <w:name w:val="9209905E9BF56D45B5522A21D27B508A"/>
  </w:style>
  <w:style w:type="paragraph" w:customStyle="1" w:styleId="0371184138554443A677BFFAEBE2C211">
    <w:name w:val="0371184138554443A677BFFAEBE2C211"/>
  </w:style>
  <w:style w:type="paragraph" w:customStyle="1" w:styleId="ACA1FAE9CD7539449C50052BFE4C3122">
    <w:name w:val="ACA1FAE9CD7539449C50052BFE4C3122"/>
  </w:style>
  <w:style w:type="paragraph" w:styleId="ListBullet">
    <w:name w:val="List Bullet"/>
    <w:basedOn w:val="Normal"/>
    <w:uiPriority w:val="31"/>
    <w:qFormat/>
    <w:pPr>
      <w:numPr>
        <w:numId w:val="1"/>
      </w:numPr>
      <w:spacing w:before="160" w:after="320" w:line="360" w:lineRule="auto"/>
      <w:contextualSpacing/>
    </w:pPr>
    <w:rPr>
      <w:rFonts w:eastAsiaTheme="minorHAnsi"/>
      <w:color w:val="7F7F7F" w:themeColor="text1" w:themeTint="80"/>
      <w:lang w:eastAsia="ja-JP"/>
    </w:rPr>
  </w:style>
  <w:style w:type="paragraph" w:customStyle="1" w:styleId="F48F5700D664674E8202C2656118C601">
    <w:name w:val="F48F5700D664674E8202C2656118C601"/>
  </w:style>
  <w:style w:type="paragraph" w:customStyle="1" w:styleId="BACD05D020522548A505FFD6E59C186F">
    <w:name w:val="BACD05D020522548A505FFD6E59C1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4</TotalTime>
  <Pages>1</Pages>
  <Words>161</Words>
  <Characters>919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2018-07-01T00:12:00Z</dcterms:created>
  <dcterms:modified xsi:type="dcterms:W3CDTF">2018-07-01T00:17:00Z</dcterms:modified>
</cp:coreProperties>
</file>